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FC" w:rsidRPr="005F6DFC" w:rsidRDefault="005F6DFC" w:rsidP="005F6DFC">
      <w:pPr>
        <w:autoSpaceDE w:val="0"/>
        <w:autoSpaceDN w:val="0"/>
        <w:adjustRightInd w:val="0"/>
        <w:ind w:left="5664" w:firstLine="708"/>
        <w:rPr>
          <w:rFonts w:ascii="Calibri" w:hAnsi="Calibri"/>
          <w:bCs/>
          <w:color w:val="000000"/>
          <w:sz w:val="16"/>
          <w:szCs w:val="16"/>
        </w:rPr>
      </w:pPr>
      <w:bookmarkStart w:id="0" w:name="_GoBack"/>
      <w:bookmarkEnd w:id="0"/>
      <w:r w:rsidRPr="005F6DFC">
        <w:rPr>
          <w:rFonts w:ascii="Calibri" w:hAnsi="Calibri"/>
          <w:bCs/>
          <w:color w:val="000000"/>
          <w:sz w:val="16"/>
          <w:szCs w:val="16"/>
        </w:rPr>
        <w:t xml:space="preserve">AL COMUNE DI SAN GIMIGNANO </w:t>
      </w:r>
    </w:p>
    <w:p w:rsidR="005F6DFC" w:rsidRPr="005F6DFC" w:rsidRDefault="005F6DFC" w:rsidP="005F6DFC">
      <w:pPr>
        <w:autoSpaceDE w:val="0"/>
        <w:autoSpaceDN w:val="0"/>
        <w:adjustRightInd w:val="0"/>
        <w:ind w:left="5748" w:firstLine="624"/>
        <w:rPr>
          <w:rFonts w:ascii="Calibri" w:hAnsi="Calibri"/>
          <w:color w:val="000000"/>
          <w:sz w:val="16"/>
          <w:szCs w:val="16"/>
        </w:rPr>
      </w:pPr>
      <w:r w:rsidRPr="005F6DFC">
        <w:rPr>
          <w:rFonts w:ascii="Calibri" w:hAnsi="Calibri"/>
          <w:bCs/>
          <w:color w:val="000000"/>
          <w:sz w:val="16"/>
          <w:szCs w:val="16"/>
        </w:rPr>
        <w:t>Ufficio Personale</w:t>
      </w:r>
    </w:p>
    <w:p w:rsidR="005F6DFC" w:rsidRPr="005F6DFC" w:rsidRDefault="005F6DFC" w:rsidP="005F6DFC">
      <w:pPr>
        <w:autoSpaceDE w:val="0"/>
        <w:autoSpaceDN w:val="0"/>
        <w:adjustRightInd w:val="0"/>
        <w:ind w:left="5748" w:right="640" w:firstLine="624"/>
        <w:rPr>
          <w:rFonts w:ascii="Calibri" w:hAnsi="Calibri"/>
          <w:color w:val="000000"/>
          <w:sz w:val="16"/>
          <w:szCs w:val="16"/>
        </w:rPr>
      </w:pPr>
      <w:r w:rsidRPr="005F6DFC">
        <w:rPr>
          <w:rFonts w:ascii="Calibri" w:hAnsi="Calibri"/>
          <w:color w:val="000000"/>
          <w:sz w:val="16"/>
          <w:szCs w:val="16"/>
        </w:rPr>
        <w:t xml:space="preserve">Piazza del Duomo, 2 </w:t>
      </w:r>
    </w:p>
    <w:p w:rsidR="005F6DFC" w:rsidRPr="005F6DFC" w:rsidRDefault="005F6DFC" w:rsidP="005F6DFC">
      <w:pPr>
        <w:autoSpaceDE w:val="0"/>
        <w:autoSpaceDN w:val="0"/>
        <w:adjustRightInd w:val="0"/>
        <w:spacing w:after="360"/>
        <w:ind w:left="5748" w:right="640" w:firstLine="624"/>
        <w:rPr>
          <w:rFonts w:ascii="Calibri" w:hAnsi="Calibri"/>
          <w:bCs/>
          <w:color w:val="000000"/>
          <w:sz w:val="16"/>
          <w:szCs w:val="16"/>
        </w:rPr>
      </w:pPr>
      <w:r w:rsidRPr="005F6DFC">
        <w:rPr>
          <w:rFonts w:ascii="Calibri" w:hAnsi="Calibri"/>
          <w:bCs/>
          <w:color w:val="000000"/>
          <w:sz w:val="16"/>
          <w:szCs w:val="16"/>
        </w:rPr>
        <w:t>53037 SAN GIMIGNANO (SI)</w:t>
      </w:r>
    </w:p>
    <w:p w:rsidR="005F6DFC" w:rsidRPr="005F6DFC" w:rsidRDefault="005F6DFC" w:rsidP="005F6DFC">
      <w:pPr>
        <w:autoSpaceDE w:val="0"/>
        <w:autoSpaceDN w:val="0"/>
        <w:adjustRightInd w:val="0"/>
        <w:spacing w:after="360"/>
        <w:ind w:right="640"/>
        <w:jc w:val="both"/>
        <w:rPr>
          <w:rFonts w:ascii="Calibri" w:hAnsi="Calibri"/>
          <w:bCs/>
          <w:color w:val="000000"/>
          <w:sz w:val="16"/>
          <w:szCs w:val="16"/>
        </w:rPr>
      </w:pPr>
      <w:r w:rsidRPr="005F6DFC">
        <w:rPr>
          <w:rFonts w:ascii="Calibri" w:hAnsi="Calibri"/>
          <w:color w:val="000000"/>
          <w:sz w:val="16"/>
          <w:szCs w:val="16"/>
        </w:rPr>
        <w:t xml:space="preserve">Oggetto: domanda di partecipazione all’avviso di selezione per l’assunzione di n. 1 posto a tempo indeterminato full time (36 ore settimanali) di “Istruttore Direttivo” </w:t>
      </w:r>
      <w:proofErr w:type="spellStart"/>
      <w:r w:rsidRPr="005F6DFC">
        <w:rPr>
          <w:rFonts w:ascii="Calibri" w:hAnsi="Calibri"/>
          <w:color w:val="000000"/>
          <w:sz w:val="16"/>
          <w:szCs w:val="16"/>
        </w:rPr>
        <w:t>cat</w:t>
      </w:r>
      <w:proofErr w:type="spellEnd"/>
      <w:r w:rsidRPr="005F6DFC">
        <w:rPr>
          <w:rFonts w:ascii="Calibri" w:hAnsi="Calibri"/>
          <w:color w:val="000000"/>
          <w:sz w:val="16"/>
          <w:szCs w:val="16"/>
        </w:rPr>
        <w:t>. D/D1 da assegnare al Servizio Polizia Municipale.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F6DFC">
        <w:rPr>
          <w:rFonts w:ascii="Calibri" w:hAnsi="Calibri"/>
          <w:sz w:val="18"/>
          <w:szCs w:val="18"/>
        </w:rPr>
        <w:t>Il/La sottoscritto/a____________________________________________________CF________________________________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F6DFC">
        <w:rPr>
          <w:rFonts w:ascii="Calibri" w:hAnsi="Calibri"/>
          <w:sz w:val="18"/>
          <w:szCs w:val="18"/>
        </w:rPr>
        <w:t xml:space="preserve">nato/a </w:t>
      </w:r>
      <w:proofErr w:type="spellStart"/>
      <w:r w:rsidRPr="005F6DFC">
        <w:rPr>
          <w:rFonts w:ascii="Calibri" w:hAnsi="Calibri"/>
          <w:sz w:val="18"/>
          <w:szCs w:val="18"/>
        </w:rPr>
        <w:t>a</w:t>
      </w:r>
      <w:proofErr w:type="spellEnd"/>
      <w:r w:rsidRPr="005F6DFC">
        <w:rPr>
          <w:rFonts w:ascii="Calibri" w:hAnsi="Calibri"/>
          <w:sz w:val="18"/>
          <w:szCs w:val="18"/>
        </w:rPr>
        <w:t>________________________________________________________ (</w:t>
      </w:r>
      <w:proofErr w:type="spellStart"/>
      <w:r w:rsidRPr="005F6DFC">
        <w:rPr>
          <w:rFonts w:ascii="Calibri" w:hAnsi="Calibri"/>
          <w:sz w:val="18"/>
          <w:szCs w:val="18"/>
        </w:rPr>
        <w:t>Prov</w:t>
      </w:r>
      <w:proofErr w:type="spellEnd"/>
      <w:r w:rsidRPr="005F6DFC">
        <w:rPr>
          <w:rFonts w:ascii="Calibri" w:hAnsi="Calibri"/>
          <w:sz w:val="18"/>
          <w:szCs w:val="18"/>
        </w:rPr>
        <w:t>. _____) il 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F6DFC">
        <w:rPr>
          <w:rFonts w:ascii="Calibri" w:hAnsi="Calibri"/>
          <w:sz w:val="18"/>
          <w:szCs w:val="18"/>
        </w:rPr>
        <w:t>residente a__________________________________________________________________________________(Prov______)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F6DFC">
        <w:rPr>
          <w:rFonts w:ascii="Calibri" w:hAnsi="Calibri"/>
          <w:sz w:val="18"/>
          <w:szCs w:val="18"/>
        </w:rPr>
        <w:t>Via/Piazza/Loc.____________________________________________________ Tel. __________________________________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8"/>
          <w:szCs w:val="18"/>
        </w:rPr>
        <w:t>e-mail e/o PEC__________________________________________________________________________________________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sz w:val="16"/>
          <w:szCs w:val="16"/>
        </w:rPr>
      </w:pPr>
      <w:r w:rsidRPr="005F6DFC">
        <w:rPr>
          <w:rFonts w:ascii="Calibri" w:hAnsi="Calibri"/>
          <w:bCs/>
          <w:sz w:val="16"/>
          <w:szCs w:val="16"/>
        </w:rPr>
        <w:t>CHIEDE</w:t>
      </w: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16"/>
          <w:szCs w:val="16"/>
        </w:rPr>
      </w:pPr>
      <w:r w:rsidRPr="005F6DFC">
        <w:rPr>
          <w:rFonts w:ascii="Calibri" w:hAnsi="Calibri"/>
          <w:color w:val="000000"/>
          <w:sz w:val="16"/>
          <w:szCs w:val="16"/>
        </w:rPr>
        <w:t xml:space="preserve">di essere ammesso/a </w:t>
      </w:r>
      <w:proofErr w:type="spellStart"/>
      <w:r w:rsidRPr="005F6DFC">
        <w:rPr>
          <w:rFonts w:ascii="Calibri" w:hAnsi="Calibri"/>
          <w:color w:val="000000"/>
          <w:sz w:val="16"/>
          <w:szCs w:val="16"/>
        </w:rPr>
        <w:t>a</w:t>
      </w:r>
      <w:proofErr w:type="spellEnd"/>
      <w:r w:rsidRPr="005F6DFC">
        <w:rPr>
          <w:rFonts w:ascii="Calibri" w:hAnsi="Calibri"/>
          <w:color w:val="000000"/>
          <w:sz w:val="16"/>
          <w:szCs w:val="16"/>
        </w:rPr>
        <w:t xml:space="preserve"> partecipare </w:t>
      </w:r>
      <w:r w:rsidRPr="005F6DFC">
        <w:rPr>
          <w:rFonts w:ascii="Calibri" w:hAnsi="Calibri"/>
          <w:bCs/>
          <w:color w:val="000000"/>
          <w:sz w:val="16"/>
          <w:szCs w:val="16"/>
        </w:rPr>
        <w:t xml:space="preserve">alla selezione per l’assunzione di n. 1 posto a tempo indeterminato full time (36 ore settimanali) di “Istruttore Direttivo” </w:t>
      </w:r>
      <w:proofErr w:type="spellStart"/>
      <w:r w:rsidRPr="005F6DFC">
        <w:rPr>
          <w:rFonts w:ascii="Calibri" w:hAnsi="Calibri"/>
          <w:bCs/>
          <w:color w:val="000000"/>
          <w:sz w:val="16"/>
          <w:szCs w:val="16"/>
        </w:rPr>
        <w:t>cat</w:t>
      </w:r>
      <w:proofErr w:type="spellEnd"/>
      <w:r w:rsidRPr="005F6DFC">
        <w:rPr>
          <w:rFonts w:ascii="Calibri" w:hAnsi="Calibri"/>
          <w:bCs/>
          <w:color w:val="000000"/>
          <w:sz w:val="16"/>
          <w:szCs w:val="16"/>
        </w:rPr>
        <w:t>. D/D1 da assegnare al Servizio Polizia Municipale.</w:t>
      </w: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A tal fine, consapevole delle responsabilità penali previste dall’art. 76 del D.P.R. n. 45/2000 in caso di dichiarazioni mendaci, di atti falsi o contenenti dati non più rispondenti a verità, ai sensi degli artt. 46 e 47 del D.P.R. 445/2000,</w:t>
      </w: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DICHIARA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avere la cittadinanza italiana;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oppure (per i cittadini di uno Stato dell’Unione Europea) la cittadinanza del seguente Stato membro dell</w:t>
      </w:r>
      <w:r w:rsidRPr="005F6DFC">
        <w:rPr>
          <w:rFonts w:ascii="Calibri" w:hAnsi="Calibri" w:hint="eastAsia"/>
          <w:sz w:val="16"/>
          <w:szCs w:val="16"/>
        </w:rPr>
        <w:t>’</w:t>
      </w:r>
      <w:r w:rsidRPr="005F6DFC">
        <w:rPr>
          <w:rFonts w:ascii="Calibri" w:hAnsi="Calibri"/>
          <w:sz w:val="16"/>
          <w:szCs w:val="16"/>
        </w:rPr>
        <w:t>Unione Europea ___________________________________________ unitamente al godimento dei diritti civili e politici nello stato straniero di appartenenza;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avere una età non superiore a quella prevista dalle vigenti norme in materia per il collocamento a riposo d'ufficio e non inferiore ad anni 18;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godere dei diritti civili e politici e iscrizione nelle liste elettorali del Comune di residenza;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possedere l’idoneità psico-fisica allo svolgimento delle mansioni del profilo messo a concorso;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possedere la patente di guida </w:t>
      </w:r>
      <w:proofErr w:type="spellStart"/>
      <w:r w:rsidRPr="005F6DFC">
        <w:rPr>
          <w:rFonts w:ascii="Calibri" w:hAnsi="Calibri"/>
          <w:sz w:val="16"/>
          <w:szCs w:val="16"/>
        </w:rPr>
        <w:t>Cat</w:t>
      </w:r>
      <w:proofErr w:type="spellEnd"/>
      <w:r w:rsidRPr="005F6DFC">
        <w:rPr>
          <w:rFonts w:ascii="Calibri" w:hAnsi="Calibri"/>
          <w:sz w:val="16"/>
          <w:szCs w:val="16"/>
        </w:rPr>
        <w:t xml:space="preserve">. B se conseguita prima del 26/04/1988 oppure patente di guida di </w:t>
      </w:r>
      <w:proofErr w:type="spellStart"/>
      <w:r w:rsidRPr="005F6DFC">
        <w:rPr>
          <w:rFonts w:ascii="Calibri" w:hAnsi="Calibri"/>
          <w:sz w:val="16"/>
          <w:szCs w:val="16"/>
        </w:rPr>
        <w:t>Cat</w:t>
      </w:r>
      <w:proofErr w:type="spellEnd"/>
      <w:r w:rsidRPr="005F6DFC">
        <w:rPr>
          <w:rFonts w:ascii="Calibri" w:hAnsi="Calibri"/>
          <w:sz w:val="16"/>
          <w:szCs w:val="16"/>
        </w:rPr>
        <w:t xml:space="preserve">. B e patente di guida di </w:t>
      </w:r>
      <w:proofErr w:type="spellStart"/>
      <w:r w:rsidRPr="005F6DFC">
        <w:rPr>
          <w:rFonts w:ascii="Calibri" w:hAnsi="Calibri"/>
          <w:sz w:val="16"/>
          <w:szCs w:val="16"/>
        </w:rPr>
        <w:t>Cat</w:t>
      </w:r>
      <w:proofErr w:type="spellEnd"/>
      <w:r w:rsidRPr="005F6DFC">
        <w:rPr>
          <w:rFonts w:ascii="Calibri" w:hAnsi="Calibri"/>
          <w:sz w:val="16"/>
          <w:szCs w:val="16"/>
        </w:rPr>
        <w:t>. A2 (che abilita alla guida di motocicli di potenza fino a 35 kW) o superiori;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non aver riportato condanne penali e non essere stati interdetti o sottoposti a misure che escludono, secondo le leggi vigenti, dalla nomina agli impieghi presso la Pubblica Amministrazione;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non essere stati destituiti o dispensati dall’impiego presso una Pubblica Amministrazione per persistente insufficiente rendimento, non essere stati dichiarati decaduti da un impiego statale ai sensi dell’articolo 127 comma 1, lettera d) del D.P.R. n. 3/1957;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avere una posizione regolare riguardo agli obblighi di leva per i cittadini italiani che vi sono soggetti.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possedere i requisiti previsti ai sensi dell’art. 5, comma 2, L. 65/1986 per il conferimento della qualifica di agente di pubblica sicurezza;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 per coloro che hanno svolto servizio civile come obiettori di coscienza, di essere stati collocati in congedo da almeno 5 anni ed aver rinunciato definitivamente allo status di obiettore di coscienza, avendo presentato la relativa domanda presso l’Ufficio nazionale per il servizio civile, così come previsto dall’art. 636 del D. </w:t>
      </w:r>
      <w:proofErr w:type="spellStart"/>
      <w:r w:rsidRPr="005F6DFC">
        <w:rPr>
          <w:rFonts w:ascii="Calibri" w:hAnsi="Calibri"/>
          <w:sz w:val="16"/>
          <w:szCs w:val="16"/>
        </w:rPr>
        <w:t>Lgs</w:t>
      </w:r>
      <w:proofErr w:type="spellEnd"/>
      <w:r w:rsidRPr="005F6DFC">
        <w:rPr>
          <w:rFonts w:ascii="Calibri" w:hAnsi="Calibri"/>
          <w:sz w:val="16"/>
          <w:szCs w:val="16"/>
        </w:rPr>
        <w:t xml:space="preserve">. n. 66/2010; </w:t>
      </w:r>
    </w:p>
    <w:p w:rsidR="005F6DFC" w:rsidRPr="005F6DFC" w:rsidRDefault="005F6DFC" w:rsidP="005F6DFC">
      <w:pPr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possedere uno dei seguenti titoli di studio: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possedere il seguente valido titolo di studio per l'accesso alla presente selezione ______________________________________________________________________________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conseguito presso la seguente Università______________________________ con sede in ________________________con votazione ____________ (allegare decreto di equiparazione al titolo italiano in caso di conseguimento del titolo all'estero);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di essere in possesso dei seguenti requisiti di preferenza (ai sensi dell’art. 5 D.P.R. 487/1994): _________________________________________________________________________________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 di aver preso visione e accettare in modo pieno e incondizionato le disposizioni dell’avviso di selezione;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 che le informazioni inserite nell’allegato curriculum vitae corrispondono al vero ai sensi degli articoli 46 e 47 D.P.R. 28 dicembre 2000, n. 445;</w:t>
      </w: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Lì</w:t>
      </w:r>
      <w:r w:rsidRPr="005F6DFC">
        <w:rPr>
          <w:rFonts w:ascii="Calibri" w:hAnsi="Calibri"/>
          <w:sz w:val="16"/>
          <w:szCs w:val="16"/>
        </w:rPr>
        <w:softHyphen/>
        <w:t>__________________________________</w:t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</w:p>
    <w:p w:rsidR="005F6DFC" w:rsidRPr="005F6DFC" w:rsidRDefault="005F6DFC" w:rsidP="005F6DFC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       Firma </w:t>
      </w:r>
    </w:p>
    <w:p w:rsidR="005F6DFC" w:rsidRPr="005F6DFC" w:rsidRDefault="005F6DFC" w:rsidP="005F6DFC">
      <w:pPr>
        <w:autoSpaceDE w:val="0"/>
        <w:autoSpaceDN w:val="0"/>
        <w:adjustRightInd w:val="0"/>
        <w:ind w:left="5664" w:firstLine="708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softHyphen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</w:r>
      <w:r w:rsidRPr="005F6DFC">
        <w:rPr>
          <w:rFonts w:ascii="Calibri" w:hAnsi="Calibri"/>
          <w:sz w:val="16"/>
          <w:szCs w:val="16"/>
        </w:rPr>
        <w:tab/>
        <w:t>___________________________________________</w:t>
      </w:r>
    </w:p>
    <w:p w:rsidR="005F6DFC" w:rsidRPr="005F6DFC" w:rsidRDefault="005F6DFC" w:rsidP="005F6DFC">
      <w:pPr>
        <w:autoSpaceDE w:val="0"/>
        <w:autoSpaceDN w:val="0"/>
        <w:adjustRightInd w:val="0"/>
        <w:ind w:left="504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 xml:space="preserve">         (allegare fotocopia documento di identità)</w:t>
      </w:r>
    </w:p>
    <w:p w:rsidR="005F6DFC" w:rsidRPr="005F6DFC" w:rsidRDefault="005F6DFC" w:rsidP="005F6DFC">
      <w:pPr>
        <w:autoSpaceDE w:val="0"/>
        <w:autoSpaceDN w:val="0"/>
        <w:adjustRightInd w:val="0"/>
        <w:ind w:left="5040"/>
        <w:jc w:val="both"/>
        <w:rPr>
          <w:rFonts w:ascii="Calibri" w:hAnsi="Calibri"/>
          <w:sz w:val="16"/>
          <w:szCs w:val="16"/>
        </w:rPr>
      </w:pPr>
    </w:p>
    <w:p w:rsidR="005F6DFC" w:rsidRPr="005F6DFC" w:rsidRDefault="005F6DFC" w:rsidP="005F6DFC">
      <w:p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Allegati</w:t>
      </w:r>
    </w:p>
    <w:p w:rsidR="005F6DFC" w:rsidRPr="005F6DFC" w:rsidRDefault="005F6DFC" w:rsidP="005F6DF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Fotocopia documento di identità in corso di validità;</w:t>
      </w:r>
    </w:p>
    <w:p w:rsidR="005F6DFC" w:rsidRPr="005F6DFC" w:rsidRDefault="005F6DFC" w:rsidP="005F6DF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Curriculum vitae datato e firmato reso in forma di autocertificazione ai sensi degli artt. 46 e 47 D.P.R. 445/2000 a cui non verrà data nessuna valutazione;</w:t>
      </w:r>
    </w:p>
    <w:p w:rsidR="005F6DFC" w:rsidRPr="005F6DFC" w:rsidRDefault="005F6DFC" w:rsidP="005F6DFC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Calibri" w:hAnsi="Calibri"/>
          <w:sz w:val="16"/>
          <w:szCs w:val="16"/>
        </w:rPr>
      </w:pPr>
      <w:r w:rsidRPr="005F6DFC">
        <w:rPr>
          <w:rFonts w:ascii="Calibri" w:hAnsi="Calibri"/>
          <w:sz w:val="16"/>
          <w:szCs w:val="16"/>
        </w:rPr>
        <w:t>decreto di equiparazione a titolo di studio italiano rilasciato dalla competente autorità, qualora il candidato abbia conseguito il titolo di studio all</w:t>
      </w:r>
      <w:r w:rsidRPr="005F6DFC">
        <w:rPr>
          <w:rFonts w:ascii="Calibri" w:hAnsi="Calibri" w:hint="eastAsia"/>
          <w:sz w:val="16"/>
          <w:szCs w:val="16"/>
        </w:rPr>
        <w:t>’</w:t>
      </w:r>
      <w:r w:rsidRPr="005F6DFC">
        <w:rPr>
          <w:rFonts w:ascii="Calibri" w:hAnsi="Calibri"/>
          <w:sz w:val="16"/>
          <w:szCs w:val="16"/>
        </w:rPr>
        <w:t>estero.</w:t>
      </w:r>
    </w:p>
    <w:p w:rsidR="00370BF0" w:rsidRDefault="00370BF0"/>
    <w:sectPr w:rsidR="00370BF0" w:rsidSect="00171844">
      <w:headerReference w:type="default" r:id="rId8"/>
      <w:footerReference w:type="even" r:id="rId9"/>
      <w:pgSz w:w="11907" w:h="16840" w:code="9"/>
      <w:pgMar w:top="1876" w:right="1134" w:bottom="1134" w:left="1134" w:header="709" w:footer="16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C" w:rsidRDefault="005F6DFC" w:rsidP="005F6DFC">
      <w:r>
        <w:separator/>
      </w:r>
    </w:p>
  </w:endnote>
  <w:endnote w:type="continuationSeparator" w:id="0">
    <w:p w:rsidR="005F6DFC" w:rsidRDefault="005F6DFC" w:rsidP="005F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D4" w:rsidRDefault="005F6D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22D4" w:rsidRDefault="005F6D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C" w:rsidRDefault="005F6DFC" w:rsidP="005F6DFC">
      <w:r>
        <w:separator/>
      </w:r>
    </w:p>
  </w:footnote>
  <w:footnote w:type="continuationSeparator" w:id="0">
    <w:p w:rsidR="005F6DFC" w:rsidRDefault="005F6DFC" w:rsidP="005F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D4" w:rsidRDefault="005F6DFC" w:rsidP="00EF54EE">
    <w:pPr>
      <w:tabs>
        <w:tab w:val="left" w:pos="8925"/>
      </w:tabs>
    </w:pPr>
  </w:p>
  <w:p w:rsidR="00B622D4" w:rsidRDefault="005F6DFC" w:rsidP="00C703C2">
    <w:pPr>
      <w:jc w:val="center"/>
    </w:pPr>
  </w:p>
  <w:p w:rsidR="00B622D4" w:rsidRDefault="005F6DFC" w:rsidP="00C703C2">
    <w:pPr>
      <w:jc w:val="center"/>
    </w:pPr>
  </w:p>
  <w:p w:rsidR="00B622D4" w:rsidRDefault="005F6DFC" w:rsidP="00C703C2">
    <w:pPr>
      <w:ind w:left="8496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88D"/>
    <w:multiLevelType w:val="hybridMultilevel"/>
    <w:tmpl w:val="FA2E54E8"/>
    <w:lvl w:ilvl="0" w:tplc="AF2E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C"/>
    <w:rsid w:val="00370BF0"/>
    <w:rsid w:val="005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6D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6DFC"/>
    <w:rPr>
      <w:sz w:val="24"/>
    </w:rPr>
  </w:style>
  <w:style w:type="paragraph" w:styleId="Pidipagina">
    <w:name w:val="footer"/>
    <w:basedOn w:val="Normale"/>
    <w:link w:val="PidipaginaCarattere"/>
    <w:rsid w:val="005F6D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F6DFC"/>
    <w:rPr>
      <w:sz w:val="24"/>
    </w:rPr>
  </w:style>
  <w:style w:type="character" w:styleId="Numeropagina">
    <w:name w:val="page number"/>
    <w:basedOn w:val="Carpredefinitoparagrafo"/>
    <w:rsid w:val="005F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6D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6DFC"/>
    <w:rPr>
      <w:sz w:val="24"/>
    </w:rPr>
  </w:style>
  <w:style w:type="paragraph" w:styleId="Pidipagina">
    <w:name w:val="footer"/>
    <w:basedOn w:val="Normale"/>
    <w:link w:val="PidipaginaCarattere"/>
    <w:rsid w:val="005F6D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F6DFC"/>
    <w:rPr>
      <w:sz w:val="24"/>
    </w:rPr>
  </w:style>
  <w:style w:type="character" w:styleId="Numeropagina">
    <w:name w:val="page number"/>
    <w:basedOn w:val="Carpredefinitoparagrafo"/>
    <w:rsid w:val="005F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6444F73D.dotm</Template>
  <TotalTime>1</TotalTime>
  <Pages>1</Pages>
  <Words>612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Nencioni</dc:creator>
  <cp:lastModifiedBy>Irene Nencioni</cp:lastModifiedBy>
  <cp:revision>1</cp:revision>
  <dcterms:created xsi:type="dcterms:W3CDTF">2019-08-30T09:29:00Z</dcterms:created>
  <dcterms:modified xsi:type="dcterms:W3CDTF">2019-08-30T09:30:00Z</dcterms:modified>
</cp:coreProperties>
</file>